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A1ED" w14:textId="454E36CC" w:rsidR="00D822B6" w:rsidRDefault="00D9587F">
      <w:pPr>
        <w:pStyle w:val="a3"/>
        <w:jc w:val="right"/>
        <w:rPr>
          <w:spacing w:val="0"/>
        </w:rPr>
      </w:pPr>
      <w:r>
        <w:rPr>
          <w:rFonts w:ascii="平成明朝" w:eastAsia="平成明朝" w:hAnsi="平成明朝" w:cs="平成明朝" w:hint="eastAsia"/>
          <w:spacing w:val="26"/>
          <w:sz w:val="21"/>
          <w:szCs w:val="21"/>
        </w:rPr>
        <w:t>令和元</w:t>
      </w:r>
      <w:r w:rsidR="008858A9">
        <w:rPr>
          <w:rFonts w:ascii="平成明朝" w:eastAsia="平成明朝" w:hAnsi="平成明朝" w:cs="平成明朝" w:hint="eastAsia"/>
          <w:spacing w:val="26"/>
          <w:sz w:val="21"/>
          <w:szCs w:val="21"/>
        </w:rPr>
        <w:t>年</w:t>
      </w:r>
      <w:r w:rsidR="000720C4">
        <w:rPr>
          <w:rFonts w:ascii="平成明朝" w:eastAsia="平成明朝" w:hAnsi="平成明朝" w:cs="平成明朝" w:hint="eastAsia"/>
          <w:spacing w:val="26"/>
          <w:sz w:val="21"/>
          <w:szCs w:val="21"/>
        </w:rPr>
        <w:t xml:space="preserve">　月  </w:t>
      </w:r>
      <w:r w:rsidR="00D822B6">
        <w:rPr>
          <w:rFonts w:ascii="平成明朝" w:eastAsia="平成明朝" w:hAnsi="平成明朝" w:cs="平成明朝" w:hint="eastAsia"/>
          <w:spacing w:val="26"/>
          <w:sz w:val="21"/>
          <w:szCs w:val="21"/>
        </w:rPr>
        <w:t>日</w:t>
      </w:r>
    </w:p>
    <w:p w14:paraId="6228EF9D" w14:textId="77777777" w:rsidR="00D822B6" w:rsidRDefault="00D822B6">
      <w:pPr>
        <w:pStyle w:val="a3"/>
        <w:rPr>
          <w:spacing w:val="0"/>
        </w:rPr>
      </w:pPr>
    </w:p>
    <w:p w14:paraId="577D572A" w14:textId="77777777" w:rsidR="00D822B6" w:rsidRDefault="00D822B6" w:rsidP="001371DC">
      <w:pPr>
        <w:pStyle w:val="a3"/>
        <w:spacing w:line="240" w:lineRule="auto"/>
        <w:jc w:val="center"/>
        <w:rPr>
          <w:spacing w:val="0"/>
        </w:rPr>
      </w:pPr>
      <w:r>
        <w:rPr>
          <w:rFonts w:ascii="平成明朝" w:eastAsia="平成明朝" w:hAnsi="平成明朝" w:cs="平成明朝" w:hint="eastAsia"/>
          <w:spacing w:val="58"/>
          <w:sz w:val="46"/>
          <w:szCs w:val="46"/>
        </w:rPr>
        <w:t>領　収　証</w:t>
      </w:r>
      <w:r>
        <w:rPr>
          <w:rFonts w:ascii="平成明朝" w:eastAsia="平成明朝" w:hAnsi="平成明朝" w:cs="平成明朝" w:hint="eastAsia"/>
        </w:rPr>
        <w:t xml:space="preserve">　</w:t>
      </w:r>
    </w:p>
    <w:p w14:paraId="7E85CD22" w14:textId="77777777" w:rsidR="00D822B6" w:rsidRDefault="00D822B6">
      <w:pPr>
        <w:pStyle w:val="a3"/>
        <w:spacing w:line="221" w:lineRule="exact"/>
        <w:rPr>
          <w:spacing w:val="0"/>
        </w:rPr>
      </w:pPr>
    </w:p>
    <w:p w14:paraId="6E1B7A40" w14:textId="57B4F893" w:rsidR="00D822B6" w:rsidRPr="00281101" w:rsidRDefault="00281101">
      <w:pPr>
        <w:pStyle w:val="a3"/>
        <w:rPr>
          <w:rFonts w:ascii="ＭＳ ゴシック" w:eastAsia="ＭＳ ゴシック" w:hAnsi="ＭＳ ゴシック" w:cs="ＭＳ ゴシック"/>
          <w:sz w:val="24"/>
          <w:szCs w:val="24"/>
          <w:u w:val="single" w:color="000000"/>
        </w:rPr>
      </w:pPr>
      <w:r w:rsidRPr="00281101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一般財団法人　山形県バスケットボール協会</w:t>
      </w:r>
    </w:p>
    <w:p w14:paraId="2F2DCE7B" w14:textId="77777777" w:rsidR="001371DC" w:rsidRDefault="001371DC">
      <w:pPr>
        <w:pStyle w:val="a3"/>
        <w:rPr>
          <w:rFonts w:ascii="ＭＳ ゴシック" w:eastAsia="ＭＳ ゴシック" w:hAnsi="ＭＳ ゴシック" w:cs="ＭＳ ゴシック"/>
          <w:u w:val="single" w:color="000000"/>
        </w:rPr>
      </w:pPr>
    </w:p>
    <w:p w14:paraId="0B570773" w14:textId="77777777" w:rsidR="001371DC" w:rsidRDefault="001371DC">
      <w:pPr>
        <w:pStyle w:val="a3"/>
        <w:rPr>
          <w:spacing w:val="0"/>
        </w:rPr>
      </w:pPr>
    </w:p>
    <w:p w14:paraId="24C57430" w14:textId="39DCADCB" w:rsidR="00D822B6" w:rsidRPr="00281101" w:rsidRDefault="00281101">
      <w:pPr>
        <w:pStyle w:val="a3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281101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>会長　大神　訓章殿</w:t>
      </w:r>
    </w:p>
    <w:p w14:paraId="175B05C5" w14:textId="77777777" w:rsidR="00D822B6" w:rsidRDefault="00D822B6">
      <w:pPr>
        <w:pStyle w:val="a3"/>
        <w:rPr>
          <w:spacing w:val="0"/>
        </w:rPr>
      </w:pPr>
    </w:p>
    <w:p w14:paraId="19F90673" w14:textId="77777777" w:rsidR="00D822B6" w:rsidRDefault="00D822B6">
      <w:pPr>
        <w:pStyle w:val="a3"/>
        <w:spacing w:line="221" w:lineRule="exact"/>
        <w:rPr>
          <w:spacing w:val="0"/>
        </w:rPr>
      </w:pPr>
      <w:r>
        <w:rPr>
          <w:rFonts w:ascii="平成明朝" w:eastAsia="平成明朝" w:hAnsi="平成明朝" w:cs="平成明朝" w:hint="eastAsia"/>
          <w:spacing w:val="13"/>
          <w:sz w:val="21"/>
          <w:szCs w:val="21"/>
        </w:rPr>
        <w:t xml:space="preserve">                                                          </w:t>
      </w:r>
      <w:r>
        <w:rPr>
          <w:rFonts w:ascii="平成明朝" w:eastAsia="平成明朝" w:hAnsi="平成明朝" w:cs="平成明朝" w:hint="eastAsia"/>
          <w:spacing w:val="12"/>
        </w:rPr>
        <w:t xml:space="preserve">                </w:t>
      </w:r>
    </w:p>
    <w:p w14:paraId="01791FE1" w14:textId="511D00D3" w:rsidR="00D822B6" w:rsidRPr="000720C4" w:rsidRDefault="000720C4" w:rsidP="00863661">
      <w:pPr>
        <w:pStyle w:val="a3"/>
        <w:spacing w:line="221" w:lineRule="exact"/>
        <w:rPr>
          <w:spacing w:val="0"/>
          <w:sz w:val="26"/>
          <w:szCs w:val="26"/>
        </w:rPr>
      </w:pPr>
      <w:r>
        <w:rPr>
          <w:rFonts w:ascii="平成明朝" w:eastAsia="平成明朝" w:hAnsi="平成明朝" w:cs="平成明朝" w:hint="eastAsia"/>
          <w:spacing w:val="65"/>
          <w:w w:val="200"/>
          <w:sz w:val="28"/>
          <w:szCs w:val="28"/>
        </w:rPr>
        <w:t xml:space="preserve">　　　　</w:t>
      </w:r>
      <w:r w:rsidRPr="000720C4">
        <w:rPr>
          <w:rFonts w:ascii="平成明朝" w:eastAsia="平成明朝" w:hAnsi="平成明朝" w:cs="平成明朝" w:hint="eastAsia"/>
          <w:spacing w:val="65"/>
          <w:w w:val="200"/>
          <w:sz w:val="26"/>
          <w:szCs w:val="26"/>
        </w:rPr>
        <w:t>￥３</w:t>
      </w:r>
      <w:r w:rsidR="00D9587F" w:rsidRPr="000720C4">
        <w:rPr>
          <w:rFonts w:ascii="平成明朝" w:eastAsia="平成明朝" w:hAnsi="平成明朝" w:cs="平成明朝" w:hint="eastAsia"/>
          <w:spacing w:val="65"/>
          <w:w w:val="200"/>
          <w:sz w:val="26"/>
          <w:szCs w:val="26"/>
        </w:rPr>
        <w:t>,０００</w:t>
      </w:r>
      <w:r w:rsidR="00863661" w:rsidRPr="000720C4">
        <w:rPr>
          <w:rFonts w:ascii="平成明朝" w:eastAsia="平成明朝" w:hAnsi="平成明朝" w:cs="平成明朝" w:hint="eastAsia"/>
          <w:spacing w:val="65"/>
          <w:w w:val="200"/>
          <w:sz w:val="26"/>
          <w:szCs w:val="26"/>
        </w:rPr>
        <w:t>円</w:t>
      </w:r>
      <w:r w:rsidR="00D822B6" w:rsidRPr="000720C4">
        <w:rPr>
          <w:rFonts w:ascii="平成明朝" w:eastAsia="平成明朝" w:hAnsi="平成明朝" w:cs="平成明朝" w:hint="eastAsia"/>
          <w:spacing w:val="32"/>
          <w:w w:val="200"/>
          <w:sz w:val="26"/>
          <w:szCs w:val="26"/>
        </w:rPr>
        <w:t xml:space="preserve"> </w:t>
      </w:r>
    </w:p>
    <w:p w14:paraId="1EC8B3C3" w14:textId="77777777" w:rsidR="00D822B6" w:rsidRDefault="009C2783">
      <w:pPr>
        <w:pStyle w:val="a3"/>
        <w:spacing w:line="22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FC1EEC" wp14:editId="393B2A50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25pt" to="354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" o:allowincell="f" strokeweight=".5pt"/>
            </w:pict>
          </mc:Fallback>
        </mc:AlternateContent>
      </w:r>
    </w:p>
    <w:p w14:paraId="14A4FC16" w14:textId="67FC6B95" w:rsidR="00D822B6" w:rsidRPr="00281101" w:rsidRDefault="009D0843" w:rsidP="00E253AF">
      <w:pPr>
        <w:pStyle w:val="a3"/>
        <w:spacing w:line="240" w:lineRule="atLeast"/>
        <w:rPr>
          <w:spacing w:val="0"/>
          <w:sz w:val="24"/>
          <w:szCs w:val="24"/>
        </w:rPr>
      </w:pPr>
      <w:r>
        <w:rPr>
          <w:rFonts w:ascii="平成明朝" w:eastAsia="平成明朝" w:hAnsi="平成明朝" w:cs="平成明朝" w:hint="eastAsia"/>
          <w:spacing w:val="26"/>
          <w:sz w:val="24"/>
          <w:szCs w:val="24"/>
        </w:rPr>
        <w:t>但し、</w:t>
      </w:r>
      <w:r w:rsidR="000720C4">
        <w:rPr>
          <w:rFonts w:ascii="平成明朝" w:eastAsia="平成明朝" w:hAnsi="平成明朝" w:cs="平成明朝" w:hint="eastAsia"/>
          <w:spacing w:val="26"/>
          <w:sz w:val="24"/>
          <w:szCs w:val="24"/>
        </w:rPr>
        <w:t>山形県バスケットボール県リーグ運営協力金</w:t>
      </w:r>
      <w:r w:rsidR="00D822B6" w:rsidRPr="00281101">
        <w:rPr>
          <w:rFonts w:ascii="平成明朝" w:eastAsia="平成明朝" w:hAnsi="平成明朝" w:cs="平成明朝" w:hint="eastAsia"/>
          <w:spacing w:val="26"/>
          <w:sz w:val="24"/>
          <w:szCs w:val="24"/>
        </w:rPr>
        <w:t>として、</w:t>
      </w:r>
    </w:p>
    <w:p w14:paraId="18679879" w14:textId="443816D1" w:rsidR="00D822B6" w:rsidRPr="00281101" w:rsidRDefault="00D822B6" w:rsidP="00E253AF">
      <w:pPr>
        <w:pStyle w:val="a3"/>
        <w:spacing w:line="240" w:lineRule="atLeast"/>
        <w:rPr>
          <w:rFonts w:ascii="平成明朝" w:eastAsia="平成明朝" w:hAnsi="平成明朝" w:cs="平成明朝"/>
          <w:spacing w:val="26"/>
          <w:sz w:val="24"/>
          <w:szCs w:val="24"/>
        </w:rPr>
      </w:pPr>
      <w:r w:rsidRPr="00281101">
        <w:rPr>
          <w:rFonts w:ascii="平成明朝" w:eastAsia="平成明朝" w:hAnsi="平成明朝" w:cs="平成明朝" w:hint="eastAsia"/>
          <w:spacing w:val="26"/>
          <w:sz w:val="24"/>
          <w:szCs w:val="24"/>
        </w:rPr>
        <w:t>上記正に領収致しました。</w:t>
      </w:r>
    </w:p>
    <w:p w14:paraId="595105D4" w14:textId="77777777" w:rsidR="00D822B6" w:rsidRDefault="00D822B6">
      <w:pPr>
        <w:pStyle w:val="a3"/>
        <w:spacing w:line="221" w:lineRule="exact"/>
        <w:rPr>
          <w:spacing w:val="0"/>
        </w:rPr>
      </w:pPr>
    </w:p>
    <w:p w14:paraId="631B252E" w14:textId="3A31D21E" w:rsidR="008858A9" w:rsidRDefault="00863661" w:rsidP="008858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  <w:r w:rsidR="000720C4">
        <w:rPr>
          <w:rFonts w:ascii="ＭＳ 明朝" w:hAnsi="ＭＳ 明朝" w:hint="eastAsia"/>
        </w:rPr>
        <w:t xml:space="preserve">  </w:t>
      </w:r>
    </w:p>
    <w:p w14:paraId="45491029" w14:textId="6B17CFE6" w:rsidR="00AC166D" w:rsidRDefault="00863661" w:rsidP="008858A9">
      <w:pPr>
        <w:pStyle w:val="a3"/>
        <w:rPr>
          <w:spacing w:val="0"/>
        </w:rPr>
      </w:pPr>
      <w:r>
        <w:rPr>
          <w:rFonts w:ascii="ＭＳ 明朝" w:hAnsi="ＭＳ 明朝" w:hint="eastAsia"/>
        </w:rPr>
        <w:t>住所</w:t>
      </w:r>
      <w:r w:rsidR="000720C4">
        <w:rPr>
          <w:rFonts w:hint="eastAsia"/>
          <w:spacing w:val="0"/>
        </w:rPr>
        <w:t xml:space="preserve">　</w:t>
      </w:r>
      <w:r w:rsidR="000720C4">
        <w:rPr>
          <w:rFonts w:hint="eastAsia"/>
          <w:spacing w:val="0"/>
        </w:rPr>
        <w:t xml:space="preserve">                    </w:t>
      </w:r>
      <w:r w:rsidR="008858A9">
        <w:rPr>
          <w:rFonts w:hint="eastAsia"/>
          <w:spacing w:val="0"/>
        </w:rPr>
        <w:t xml:space="preserve">　　　　　　</w:t>
      </w:r>
      <w:r w:rsidR="000720C4">
        <w:rPr>
          <w:rFonts w:hint="eastAsia"/>
          <w:spacing w:val="0"/>
        </w:rPr>
        <w:t xml:space="preserve">　　　　</w:t>
      </w:r>
      <w:r w:rsidR="000720C4" w:rsidRPr="000720C4">
        <w:rPr>
          <w:rFonts w:hint="eastAsia"/>
          <w:spacing w:val="0"/>
        </w:rPr>
        <w:t xml:space="preserve">団体名　　　　　　　　　　　　　</w:t>
      </w:r>
      <w:r w:rsidR="000720C4">
        <w:rPr>
          <w:rFonts w:hint="eastAsia"/>
          <w:spacing w:val="0"/>
        </w:rPr>
        <w:t>中学校・クラブチーム</w:t>
      </w:r>
    </w:p>
    <w:p w14:paraId="7ED13A41" w14:textId="68C3DDAA" w:rsidR="008858A9" w:rsidRPr="008858A9" w:rsidRDefault="00863661" w:rsidP="008858A9">
      <w:pPr>
        <w:pStyle w:val="a3"/>
        <w:rPr>
          <w:rFonts w:ascii="ＭＳ 明朝" w:hAnsi="ＭＳ 明朝"/>
        </w:rPr>
      </w:pPr>
      <w:r>
        <w:rPr>
          <w:spacing w:val="0"/>
        </w:rPr>
        <w:t xml:space="preserve">TEL </w:t>
      </w:r>
      <w:r>
        <w:rPr>
          <w:rFonts w:hint="eastAsia"/>
          <w:spacing w:val="0"/>
        </w:rPr>
        <w:t xml:space="preserve">　</w:t>
      </w:r>
      <w:r w:rsidR="000720C4">
        <w:rPr>
          <w:rFonts w:hint="eastAsia"/>
          <w:spacing w:val="0"/>
        </w:rPr>
        <w:t xml:space="preserve">                      </w:t>
      </w:r>
      <w:r w:rsidR="00D9587F">
        <w:rPr>
          <w:rFonts w:hint="eastAsia"/>
          <w:spacing w:val="0"/>
        </w:rPr>
        <w:t xml:space="preserve">　　　　　　　　　</w:t>
      </w:r>
      <w:r>
        <w:rPr>
          <w:rFonts w:hint="eastAsia"/>
          <w:spacing w:val="0"/>
        </w:rPr>
        <w:t>役職</w:t>
      </w:r>
      <w:r w:rsidR="00D9587F">
        <w:rPr>
          <w:spacing w:val="0"/>
        </w:rPr>
        <w:t xml:space="preserve">  </w:t>
      </w:r>
    </w:p>
    <w:p w14:paraId="1EFDDA20" w14:textId="77777777" w:rsidR="00D822B6" w:rsidRDefault="00D822B6">
      <w:pPr>
        <w:pStyle w:val="a3"/>
        <w:ind w:left="3960"/>
        <w:jc w:val="right"/>
        <w:rPr>
          <w:spacing w:val="0"/>
        </w:rPr>
      </w:pPr>
    </w:p>
    <w:p w14:paraId="0BA5C051" w14:textId="5196BAF0" w:rsidR="00D822B6" w:rsidRDefault="00863661" w:rsidP="00863661">
      <w:pPr>
        <w:pStyle w:val="a3"/>
        <w:ind w:left="3960"/>
        <w:jc w:val="center"/>
        <w:rPr>
          <w:rFonts w:ascii="ＤＦ平成ゴシック体W5" w:eastAsia="ＤＦ平成ゴシック体W5" w:hAnsi="ＤＦ平成ゴシック体W5" w:cs="ＤＦ平成ゴシック体W5"/>
        </w:rPr>
      </w:pPr>
      <w:r>
        <w:rPr>
          <w:rFonts w:ascii="ＤＦ平成ゴシック体W5" w:eastAsia="ＤＦ平成ゴシック体W5" w:hAnsi="ＤＦ平成ゴシック体W5" w:cs="ＤＦ平成ゴシック体W5" w:hint="eastAsia"/>
        </w:rPr>
        <w:t xml:space="preserve">　　　　　　　　　　　　　</w:t>
      </w:r>
      <w:r w:rsidR="00AC166D">
        <w:rPr>
          <w:rFonts w:ascii="ＤＦ平成ゴシック体W5" w:eastAsia="ＤＦ平成ゴシック体W5" w:hAnsi="ＤＦ平成ゴシック体W5" w:cs="ＤＦ平成ゴシック体W5" w:hint="eastAsia"/>
        </w:rPr>
        <w:t xml:space="preserve">　</w:t>
      </w:r>
      <w:r w:rsidR="00323601">
        <w:rPr>
          <w:rFonts w:ascii="ＤＦ平成ゴシック体W5" w:eastAsia="ＤＦ平成ゴシック体W5" w:hAnsi="ＤＦ平成ゴシック体W5" w:cs="ＤＦ平成ゴシック体W5" w:hint="eastAsia"/>
        </w:rPr>
        <w:t xml:space="preserve">　印</w:t>
      </w:r>
    </w:p>
    <w:p w14:paraId="4B27639B" w14:textId="77777777" w:rsidR="008858A9" w:rsidRDefault="008858A9">
      <w:pPr>
        <w:pStyle w:val="a3"/>
        <w:ind w:left="3960"/>
        <w:jc w:val="right"/>
        <w:rPr>
          <w:rFonts w:ascii="ＤＦ平成ゴシック体W5" w:eastAsia="ＤＦ平成ゴシック体W5" w:hAnsi="ＤＦ平成ゴシック体W5" w:cs="ＤＦ平成ゴシック体W5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C15405" w:rsidRPr="00CE5D19" w14:paraId="64E8C417" w14:textId="77777777" w:rsidTr="000651EC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70CF89DD" w14:textId="77777777" w:rsidR="00C15405" w:rsidRPr="00CE5D19" w:rsidRDefault="00C15405" w:rsidP="000651EC">
            <w:pPr>
              <w:pStyle w:val="a4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C15405" w14:paraId="36931015" w14:textId="77777777" w:rsidTr="000651EC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50B79A45" w14:textId="77777777" w:rsidR="00C15405" w:rsidRDefault="00C15405" w:rsidP="000651EC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2EA622D5" w14:textId="77777777" w:rsidR="00C15405" w:rsidRDefault="00C15405" w:rsidP="000651EC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42DCD324" w14:textId="77777777" w:rsidR="008E2B96" w:rsidRDefault="008E2B96">
      <w:pPr>
        <w:pStyle w:val="a3"/>
        <w:ind w:left="3960"/>
        <w:jc w:val="right"/>
        <w:rPr>
          <w:rFonts w:ascii="ＤＦ平成ゴシック体W5" w:eastAsia="ＤＦ平成ゴシック体W5" w:hAnsi="ＤＦ平成ゴシック体W5" w:cs="ＤＦ平成ゴシック体W5"/>
        </w:rPr>
      </w:pPr>
    </w:p>
    <w:p w14:paraId="2C9CD9EE" w14:textId="77777777" w:rsidR="001371DC" w:rsidRDefault="001371DC">
      <w:pPr>
        <w:pStyle w:val="a3"/>
        <w:ind w:left="3960"/>
        <w:jc w:val="right"/>
        <w:rPr>
          <w:spacing w:val="0"/>
        </w:rPr>
      </w:pPr>
    </w:p>
    <w:p w14:paraId="18614EBD" w14:textId="6C3D59AA" w:rsidR="00D822B6" w:rsidRDefault="00D822B6">
      <w:pPr>
        <w:pStyle w:val="a3"/>
        <w:rPr>
          <w:rFonts w:hint="eastAsia"/>
          <w:spacing w:val="0"/>
        </w:rPr>
      </w:pPr>
    </w:p>
    <w:p w14:paraId="08A5B1E4" w14:textId="77777777" w:rsidR="00E253AF" w:rsidRDefault="00E253AF">
      <w:pPr>
        <w:pStyle w:val="a3"/>
        <w:rPr>
          <w:spacing w:val="0"/>
        </w:rPr>
      </w:pPr>
      <w:bookmarkStart w:id="0" w:name="_GoBack"/>
      <w:bookmarkEnd w:id="0"/>
    </w:p>
    <w:p w14:paraId="681662E1" w14:textId="77777777" w:rsidR="00D822B6" w:rsidRDefault="00D822B6">
      <w:pPr>
        <w:pStyle w:val="a3"/>
        <w:rPr>
          <w:spacing w:val="0"/>
        </w:rPr>
      </w:pPr>
    </w:p>
    <w:p w14:paraId="3DDC30BF" w14:textId="77777777" w:rsidR="001371DC" w:rsidRDefault="001371DC" w:rsidP="00C15405">
      <w:pPr>
        <w:pStyle w:val="a3"/>
        <w:rPr>
          <w:rFonts w:ascii="平成明朝" w:eastAsia="平成明朝" w:hAnsi="平成明朝" w:cs="平成明朝"/>
          <w:spacing w:val="26"/>
          <w:sz w:val="21"/>
          <w:szCs w:val="21"/>
        </w:rPr>
      </w:pPr>
    </w:p>
    <w:p w14:paraId="4346F584" w14:textId="358F517F" w:rsidR="00D822B6" w:rsidRDefault="00863661">
      <w:pPr>
        <w:pStyle w:val="a3"/>
        <w:jc w:val="right"/>
        <w:rPr>
          <w:spacing w:val="0"/>
        </w:rPr>
      </w:pPr>
      <w:r>
        <w:rPr>
          <w:rFonts w:ascii="平成明朝" w:eastAsia="平成明朝" w:hAnsi="平成明朝" w:cs="平成明朝" w:hint="eastAsia"/>
          <w:spacing w:val="26"/>
          <w:sz w:val="21"/>
          <w:szCs w:val="21"/>
        </w:rPr>
        <w:t xml:space="preserve">   </w:t>
      </w:r>
      <w:r w:rsidR="000720C4">
        <w:rPr>
          <w:rFonts w:ascii="平成明朝" w:eastAsia="平成明朝" w:hAnsi="平成明朝" w:cs="平成明朝" w:hint="eastAsia"/>
          <w:spacing w:val="26"/>
          <w:sz w:val="21"/>
          <w:szCs w:val="21"/>
        </w:rPr>
        <w:t>令和元</w:t>
      </w:r>
      <w:r>
        <w:rPr>
          <w:rFonts w:ascii="平成明朝" w:eastAsia="平成明朝" w:hAnsi="平成明朝" w:cs="平成明朝" w:hint="eastAsia"/>
          <w:spacing w:val="26"/>
          <w:sz w:val="21"/>
          <w:szCs w:val="21"/>
        </w:rPr>
        <w:t xml:space="preserve">年   月   </w:t>
      </w:r>
      <w:r w:rsidR="00D822B6">
        <w:rPr>
          <w:rFonts w:ascii="平成明朝" w:eastAsia="平成明朝" w:hAnsi="平成明朝" w:cs="平成明朝" w:hint="eastAsia"/>
          <w:spacing w:val="26"/>
          <w:sz w:val="21"/>
          <w:szCs w:val="21"/>
        </w:rPr>
        <w:t>日</w:t>
      </w:r>
    </w:p>
    <w:p w14:paraId="14459289" w14:textId="77777777" w:rsidR="00D822B6" w:rsidRDefault="00D822B6">
      <w:pPr>
        <w:pStyle w:val="a3"/>
        <w:rPr>
          <w:spacing w:val="0"/>
        </w:rPr>
      </w:pPr>
    </w:p>
    <w:p w14:paraId="4C13537B" w14:textId="77777777" w:rsidR="00D822B6" w:rsidRDefault="00D822B6" w:rsidP="001371DC">
      <w:pPr>
        <w:pStyle w:val="a3"/>
        <w:spacing w:line="240" w:lineRule="auto"/>
        <w:jc w:val="center"/>
        <w:rPr>
          <w:spacing w:val="0"/>
        </w:rPr>
      </w:pPr>
      <w:r>
        <w:rPr>
          <w:rFonts w:ascii="平成明朝" w:eastAsia="平成明朝" w:hAnsi="平成明朝" w:cs="平成明朝" w:hint="eastAsia"/>
          <w:spacing w:val="58"/>
          <w:sz w:val="46"/>
          <w:szCs w:val="46"/>
        </w:rPr>
        <w:t>領　収　証</w:t>
      </w:r>
      <w:r>
        <w:rPr>
          <w:rFonts w:ascii="平成明朝" w:eastAsia="平成明朝" w:hAnsi="平成明朝" w:cs="平成明朝" w:hint="eastAsia"/>
        </w:rPr>
        <w:t xml:space="preserve">　</w:t>
      </w:r>
    </w:p>
    <w:p w14:paraId="1C767AFD" w14:textId="77777777" w:rsidR="00D822B6" w:rsidRDefault="00D822B6" w:rsidP="001371DC">
      <w:pPr>
        <w:pStyle w:val="a3"/>
        <w:spacing w:line="240" w:lineRule="auto"/>
        <w:rPr>
          <w:spacing w:val="0"/>
        </w:rPr>
      </w:pPr>
    </w:p>
    <w:p w14:paraId="08590592" w14:textId="65772CDA" w:rsidR="00D822B6" w:rsidRPr="00281101" w:rsidRDefault="00281101">
      <w:pPr>
        <w:pStyle w:val="a3"/>
        <w:rPr>
          <w:rFonts w:asciiTheme="majorEastAsia" w:eastAsiaTheme="majorEastAsia" w:hAnsiTheme="majorEastAsia"/>
          <w:sz w:val="24"/>
          <w:szCs w:val="24"/>
          <w:u w:val="single" w:color="000000"/>
        </w:rPr>
      </w:pPr>
      <w:r w:rsidRPr="00281101">
        <w:rPr>
          <w:rFonts w:asciiTheme="majorEastAsia" w:eastAsiaTheme="majorEastAsia" w:hAnsiTheme="majorEastAsia" w:cs="ＤＦ平成ゴシック体W5" w:hint="eastAsia"/>
          <w:sz w:val="24"/>
          <w:szCs w:val="24"/>
          <w:u w:val="single" w:color="000000"/>
        </w:rPr>
        <w:t>一般財団法人　山形県バスケットボール協会</w:t>
      </w:r>
    </w:p>
    <w:p w14:paraId="5A37545B" w14:textId="77777777" w:rsidR="001371DC" w:rsidRDefault="001371DC">
      <w:pPr>
        <w:pStyle w:val="a3"/>
        <w:rPr>
          <w:rFonts w:ascii="ＭＳ 明朝" w:hAnsi="ＭＳ 明朝"/>
          <w:u w:val="single" w:color="000000"/>
        </w:rPr>
      </w:pPr>
    </w:p>
    <w:p w14:paraId="17AC083E" w14:textId="77777777" w:rsidR="001371DC" w:rsidRDefault="001371DC">
      <w:pPr>
        <w:pStyle w:val="a3"/>
        <w:rPr>
          <w:spacing w:val="0"/>
        </w:rPr>
      </w:pPr>
    </w:p>
    <w:p w14:paraId="491998BF" w14:textId="058F8401" w:rsidR="00D822B6" w:rsidRPr="00281101" w:rsidRDefault="00281101">
      <w:pPr>
        <w:pStyle w:val="a3"/>
        <w:rPr>
          <w:rFonts w:asciiTheme="majorEastAsia" w:eastAsiaTheme="majorEastAsia" w:hAnsiTheme="majorEastAsia"/>
          <w:spacing w:val="0"/>
          <w:sz w:val="24"/>
          <w:szCs w:val="24"/>
          <w:u w:val="single"/>
        </w:rPr>
      </w:pPr>
      <w:r w:rsidRPr="00281101">
        <w:rPr>
          <w:rFonts w:asciiTheme="majorEastAsia" w:eastAsiaTheme="majorEastAsia" w:hAnsiTheme="majorEastAsia" w:hint="eastAsia"/>
          <w:spacing w:val="0"/>
          <w:sz w:val="24"/>
          <w:szCs w:val="24"/>
          <w:u w:val="single"/>
        </w:rPr>
        <w:t>会長　大神　訓章殿</w:t>
      </w:r>
    </w:p>
    <w:p w14:paraId="7605A3F6" w14:textId="77777777" w:rsidR="00D822B6" w:rsidRDefault="00D822B6">
      <w:pPr>
        <w:pStyle w:val="a3"/>
        <w:rPr>
          <w:spacing w:val="0"/>
        </w:rPr>
      </w:pPr>
    </w:p>
    <w:p w14:paraId="517006A2" w14:textId="77777777" w:rsidR="00D822B6" w:rsidRDefault="00D822B6">
      <w:pPr>
        <w:pStyle w:val="a3"/>
        <w:spacing w:line="221" w:lineRule="exact"/>
        <w:rPr>
          <w:spacing w:val="0"/>
        </w:rPr>
      </w:pPr>
    </w:p>
    <w:p w14:paraId="51BB4ED7" w14:textId="77777777" w:rsidR="00D822B6" w:rsidRDefault="00D822B6" w:rsidP="00743C5F">
      <w:pPr>
        <w:pStyle w:val="a3"/>
        <w:spacing w:line="221" w:lineRule="exact"/>
        <w:jc w:val="center"/>
        <w:rPr>
          <w:spacing w:val="0"/>
        </w:rPr>
      </w:pPr>
    </w:p>
    <w:p w14:paraId="19CC6DB7" w14:textId="0DB58B11" w:rsidR="00D822B6" w:rsidRDefault="000720C4" w:rsidP="00743C5F">
      <w:pPr>
        <w:pStyle w:val="a3"/>
        <w:spacing w:line="221" w:lineRule="exact"/>
        <w:jc w:val="center"/>
        <w:rPr>
          <w:spacing w:val="0"/>
        </w:rPr>
      </w:pPr>
      <w:r>
        <w:rPr>
          <w:rFonts w:ascii="平成明朝" w:eastAsia="平成明朝" w:hAnsi="平成明朝" w:cs="平成明朝" w:hint="eastAsia"/>
          <w:spacing w:val="65"/>
          <w:w w:val="200"/>
          <w:sz w:val="26"/>
          <w:szCs w:val="26"/>
        </w:rPr>
        <w:t>￥３，０００</w:t>
      </w:r>
      <w:r w:rsidR="00D822B6">
        <w:rPr>
          <w:rFonts w:ascii="平成明朝" w:eastAsia="平成明朝" w:hAnsi="平成明朝" w:cs="平成明朝" w:hint="eastAsia"/>
          <w:spacing w:val="65"/>
          <w:w w:val="200"/>
          <w:sz w:val="26"/>
          <w:szCs w:val="26"/>
        </w:rPr>
        <w:t>円</w:t>
      </w:r>
    </w:p>
    <w:p w14:paraId="5299D6A1" w14:textId="77777777" w:rsidR="00D822B6" w:rsidRDefault="009C2783">
      <w:pPr>
        <w:pStyle w:val="a3"/>
        <w:spacing w:line="22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D30C17" wp14:editId="14839DB5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2819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.25pt" to="354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" o:allowincell="f" strokeweight=".5pt"/>
            </w:pict>
          </mc:Fallback>
        </mc:AlternateContent>
      </w:r>
    </w:p>
    <w:p w14:paraId="72CBAD76" w14:textId="1D746E44" w:rsidR="00AC166D" w:rsidRPr="00281101" w:rsidRDefault="009D0843" w:rsidP="00E253AF">
      <w:pPr>
        <w:pStyle w:val="a3"/>
        <w:spacing w:line="240" w:lineRule="atLeast"/>
        <w:rPr>
          <w:spacing w:val="0"/>
          <w:sz w:val="24"/>
          <w:szCs w:val="24"/>
        </w:rPr>
      </w:pPr>
      <w:r>
        <w:rPr>
          <w:rFonts w:ascii="平成明朝" w:eastAsia="平成明朝" w:hAnsi="平成明朝" w:cs="平成明朝" w:hint="eastAsia"/>
          <w:spacing w:val="26"/>
          <w:sz w:val="24"/>
          <w:szCs w:val="24"/>
        </w:rPr>
        <w:t>但し、</w:t>
      </w:r>
      <w:r w:rsidR="000720C4">
        <w:rPr>
          <w:rFonts w:ascii="平成明朝" w:eastAsia="平成明朝" w:hAnsi="平成明朝" w:cs="平成明朝" w:hint="eastAsia"/>
          <w:spacing w:val="26"/>
          <w:sz w:val="24"/>
          <w:szCs w:val="24"/>
        </w:rPr>
        <w:t>山形県バスケットボール県リーグ運営協力金</w:t>
      </w:r>
      <w:r w:rsidR="00AC166D" w:rsidRPr="00281101">
        <w:rPr>
          <w:rFonts w:ascii="平成明朝" w:eastAsia="平成明朝" w:hAnsi="平成明朝" w:cs="平成明朝" w:hint="eastAsia"/>
          <w:spacing w:val="26"/>
          <w:sz w:val="24"/>
          <w:szCs w:val="24"/>
        </w:rPr>
        <w:t>として、</w:t>
      </w:r>
    </w:p>
    <w:p w14:paraId="0ACA72F1" w14:textId="2DFC2E75" w:rsidR="00AC166D" w:rsidRPr="00281101" w:rsidRDefault="00AC166D" w:rsidP="00E253AF">
      <w:pPr>
        <w:pStyle w:val="a3"/>
        <w:spacing w:line="240" w:lineRule="atLeast"/>
        <w:rPr>
          <w:rFonts w:ascii="平成明朝" w:eastAsia="平成明朝" w:hAnsi="平成明朝" w:cs="平成明朝"/>
          <w:spacing w:val="26"/>
          <w:sz w:val="24"/>
          <w:szCs w:val="24"/>
        </w:rPr>
      </w:pPr>
      <w:r w:rsidRPr="00281101">
        <w:rPr>
          <w:rFonts w:ascii="平成明朝" w:eastAsia="平成明朝" w:hAnsi="平成明朝" w:cs="平成明朝" w:hint="eastAsia"/>
          <w:spacing w:val="26"/>
          <w:sz w:val="24"/>
          <w:szCs w:val="24"/>
        </w:rPr>
        <w:t>上記正に領収致しました。</w:t>
      </w:r>
    </w:p>
    <w:p w14:paraId="13A850C2" w14:textId="77777777" w:rsidR="00AC166D" w:rsidRPr="00281101" w:rsidRDefault="00AC166D" w:rsidP="00AC166D">
      <w:pPr>
        <w:pStyle w:val="a3"/>
        <w:spacing w:line="221" w:lineRule="exact"/>
        <w:rPr>
          <w:spacing w:val="0"/>
          <w:sz w:val="24"/>
          <w:szCs w:val="24"/>
        </w:rPr>
      </w:pPr>
    </w:p>
    <w:p w14:paraId="3B2EE7B6" w14:textId="3F9FE969" w:rsidR="00AC166D" w:rsidRDefault="00863661" w:rsidP="008858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</w:p>
    <w:p w14:paraId="117C04AA" w14:textId="1FAE1E37" w:rsidR="00AC166D" w:rsidRDefault="00863661" w:rsidP="008858A9">
      <w:pPr>
        <w:pStyle w:val="a3"/>
        <w:jc w:val="left"/>
        <w:rPr>
          <w:spacing w:val="0"/>
        </w:rPr>
      </w:pPr>
      <w:r>
        <w:rPr>
          <w:rFonts w:hint="eastAsia"/>
          <w:spacing w:val="0"/>
        </w:rPr>
        <w:t>住所</w:t>
      </w:r>
      <w:r w:rsidR="008858A9">
        <w:rPr>
          <w:rFonts w:hint="eastAsia"/>
          <w:spacing w:val="0"/>
        </w:rPr>
        <w:t xml:space="preserve">　　　　　　　　　　　　</w:t>
      </w:r>
      <w:r w:rsidR="000720C4">
        <w:rPr>
          <w:rFonts w:hint="eastAsia"/>
          <w:spacing w:val="0"/>
        </w:rPr>
        <w:t xml:space="preserve">　　　　　　　　団体名　　　　　　　　　　　　　</w:t>
      </w:r>
      <w:r w:rsidR="000720C4">
        <w:rPr>
          <w:rFonts w:hint="eastAsia"/>
          <w:spacing w:val="0"/>
        </w:rPr>
        <w:t xml:space="preserve">  </w:t>
      </w:r>
      <w:r w:rsidR="009D0843">
        <w:rPr>
          <w:rFonts w:hint="eastAsia"/>
          <w:spacing w:val="0"/>
        </w:rPr>
        <w:t>中学校</w:t>
      </w:r>
      <w:r w:rsidR="000720C4">
        <w:rPr>
          <w:rFonts w:hint="eastAsia"/>
          <w:spacing w:val="0"/>
        </w:rPr>
        <w:t>・クラブチーム</w:t>
      </w:r>
    </w:p>
    <w:p w14:paraId="5DCBB58A" w14:textId="75C9D5E1" w:rsidR="00AC166D" w:rsidRDefault="008858A9" w:rsidP="008858A9">
      <w:pPr>
        <w:pStyle w:val="a3"/>
        <w:rPr>
          <w:spacing w:val="0"/>
        </w:rPr>
      </w:pPr>
      <w:r>
        <w:rPr>
          <w:spacing w:val="0"/>
        </w:rPr>
        <w:t>TEL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　　　　　　　　　　</w:t>
      </w:r>
      <w:r w:rsidR="00863661">
        <w:rPr>
          <w:rFonts w:hint="eastAsia"/>
          <w:spacing w:val="0"/>
        </w:rPr>
        <w:t xml:space="preserve">　　　　　　　　　役職</w:t>
      </w:r>
      <w:r>
        <w:rPr>
          <w:rFonts w:hint="eastAsia"/>
          <w:spacing w:val="0"/>
        </w:rPr>
        <w:t xml:space="preserve">　</w:t>
      </w:r>
      <w:r w:rsidR="00863661">
        <w:rPr>
          <w:rFonts w:hint="eastAsia"/>
          <w:spacing w:val="0"/>
        </w:rPr>
        <w:t xml:space="preserve">　　</w:t>
      </w:r>
    </w:p>
    <w:p w14:paraId="6B00496B" w14:textId="070975DC" w:rsidR="00AC166D" w:rsidRDefault="00863661" w:rsidP="00863661">
      <w:pPr>
        <w:pStyle w:val="a3"/>
        <w:ind w:left="3960"/>
        <w:jc w:val="center"/>
        <w:rPr>
          <w:rFonts w:ascii="ＤＦ平成ゴシック体W5" w:eastAsia="ＤＦ平成ゴシック体W5" w:hAnsi="ＤＦ平成ゴシック体W5" w:cs="ＤＦ平成ゴシック体W5"/>
        </w:rPr>
      </w:pPr>
      <w:r>
        <w:rPr>
          <w:rFonts w:ascii="ＤＦ平成ゴシック体W5" w:eastAsia="ＤＦ平成ゴシック体W5" w:hAnsi="ＤＦ平成ゴシック体W5" w:cs="ＤＦ平成ゴシック体W5" w:hint="eastAsia"/>
        </w:rPr>
        <w:t xml:space="preserve">　　　　　　　　　　　　　　　</w:t>
      </w:r>
      <w:r w:rsidR="00AC166D">
        <w:rPr>
          <w:rFonts w:ascii="ＤＦ平成ゴシック体W5" w:eastAsia="ＤＦ平成ゴシック体W5" w:hAnsi="ＤＦ平成ゴシック体W5" w:cs="ＤＦ平成ゴシック体W5" w:hint="eastAsia"/>
        </w:rPr>
        <w:t xml:space="preserve">　印</w:t>
      </w:r>
    </w:p>
    <w:p w14:paraId="050D895B" w14:textId="77777777" w:rsidR="00D822B6" w:rsidRDefault="00D822B6" w:rsidP="00AC166D">
      <w:pPr>
        <w:pStyle w:val="a3"/>
        <w:spacing w:line="221" w:lineRule="exact"/>
        <w:rPr>
          <w:spacing w:val="0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495"/>
      </w:tblGrid>
      <w:tr w:rsidR="00C15405" w:rsidRPr="00CE5D19" w14:paraId="0B3611AF" w14:textId="77777777" w:rsidTr="000651EC">
        <w:trPr>
          <w:cantSplit/>
          <w:trHeight w:val="390"/>
          <w:jc w:val="center"/>
        </w:trPr>
        <w:tc>
          <w:tcPr>
            <w:tcW w:w="8229" w:type="dxa"/>
            <w:tcBorders>
              <w:top w:val="nil"/>
              <w:left w:val="nil"/>
              <w:right w:val="nil"/>
            </w:tcBorders>
          </w:tcPr>
          <w:p w14:paraId="735B28B8" w14:textId="77777777" w:rsidR="00C15405" w:rsidRPr="00CE5D19" w:rsidRDefault="00C15405" w:rsidP="000651EC">
            <w:pPr>
              <w:pStyle w:val="a4"/>
              <w:jc w:val="center"/>
              <w:rPr>
                <w:sz w:val="40"/>
                <w:szCs w:val="40"/>
              </w:rPr>
            </w:pPr>
            <w:r w:rsidRPr="00CE5D19">
              <w:rPr>
                <w:rFonts w:ascii="Times New Roman" w:eastAsia="ＤＦＰ極太ゴシック体" w:hAnsi="Times New Roman"/>
                <w:b/>
                <w:i/>
                <w:sz w:val="40"/>
                <w:szCs w:val="40"/>
              </w:rPr>
              <w:t>YAMAGATA BASKETBALL ASSOCIATION</w:t>
            </w:r>
          </w:p>
        </w:tc>
      </w:tr>
      <w:tr w:rsidR="00C15405" w14:paraId="6E8ACD44" w14:textId="77777777" w:rsidTr="000651EC">
        <w:trPr>
          <w:cantSplit/>
          <w:trHeight w:val="386"/>
          <w:jc w:val="center"/>
        </w:trPr>
        <w:tc>
          <w:tcPr>
            <w:tcW w:w="8229" w:type="dxa"/>
            <w:tcBorders>
              <w:left w:val="nil"/>
              <w:bottom w:val="nil"/>
              <w:right w:val="nil"/>
            </w:tcBorders>
          </w:tcPr>
          <w:p w14:paraId="34511D59" w14:textId="77777777" w:rsidR="00C15405" w:rsidRDefault="00C15405" w:rsidP="000651EC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YABBA SECRETARIAT:21-11-5NANOKAMACHI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YAMAGATACITY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YAMAGATA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JAPAN</w:t>
            </w:r>
            <w:r>
              <w:rPr>
                <w:rFonts w:ascii="Times New Roman" w:hAnsi="Times New Roman" w:hint="eastAsia"/>
                <w:i/>
                <w:sz w:val="18"/>
              </w:rPr>
              <w:t>〒</w:t>
            </w:r>
            <w:r>
              <w:rPr>
                <w:rFonts w:ascii="Times New Roman" w:hAnsi="Times New Roman"/>
                <w:i/>
                <w:sz w:val="18"/>
              </w:rPr>
              <w:t>990-0042</w:t>
            </w:r>
            <w:r>
              <w:rPr>
                <w:rFonts w:ascii="Times New Roman" w:hAnsi="Times New Roman" w:hint="eastAsia"/>
                <w:i/>
                <w:sz w:val="18"/>
              </w:rPr>
              <w:t xml:space="preserve"> </w:t>
            </w:r>
          </w:p>
          <w:p w14:paraId="26DFB0B5" w14:textId="77777777" w:rsidR="00C15405" w:rsidRDefault="00C15405" w:rsidP="000651EC">
            <w:pPr>
              <w:jc w:val="center"/>
              <w:rPr>
                <w:rFonts w:ascii="ＤＦＰ極太ゴシック体" w:eastAsia="ＤＦＰ極太ゴシック体" w:hAnsi="ＤＦＰ極太ゴシック体"/>
                <w:b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TELEPHONE</w:t>
            </w:r>
            <w:r>
              <w:rPr>
                <w:rFonts w:ascii="Times New Roman" w:hAnsi="Times New Roman" w:hint="eastAsia"/>
                <w:i/>
                <w:sz w:val="18"/>
              </w:rPr>
              <w:t>・</w:t>
            </w:r>
            <w:r>
              <w:rPr>
                <w:rFonts w:ascii="Times New Roman" w:hAnsi="Times New Roman"/>
                <w:i/>
                <w:sz w:val="18"/>
              </w:rPr>
              <w:t>FAX(023)674-8133</w:t>
            </w:r>
          </w:p>
        </w:tc>
      </w:tr>
    </w:tbl>
    <w:p w14:paraId="5DF1AEC6" w14:textId="77777777" w:rsidR="00D822B6" w:rsidRDefault="00D822B6">
      <w:pPr>
        <w:pStyle w:val="a3"/>
        <w:rPr>
          <w:spacing w:val="0"/>
        </w:rPr>
      </w:pPr>
    </w:p>
    <w:p w14:paraId="1BCAD28D" w14:textId="77777777" w:rsidR="00D822B6" w:rsidRDefault="00D822B6">
      <w:pPr>
        <w:pStyle w:val="a3"/>
        <w:rPr>
          <w:spacing w:val="0"/>
        </w:rPr>
      </w:pPr>
    </w:p>
    <w:sectPr w:rsidR="00D822B6" w:rsidSect="00D822B6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DB8D1" w14:textId="77777777" w:rsidR="00B006ED" w:rsidRDefault="00B006ED" w:rsidP="00743C5F">
      <w:r>
        <w:separator/>
      </w:r>
    </w:p>
  </w:endnote>
  <w:endnote w:type="continuationSeparator" w:id="0">
    <w:p w14:paraId="420EFD1A" w14:textId="77777777" w:rsidR="00B006ED" w:rsidRDefault="00B006ED" w:rsidP="0074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ＤＦＰ極太ゴシック体">
    <w:altName w:val="ＭＳ ゴシック"/>
    <w:charset w:val="80"/>
    <w:family w:val="auto"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ABB93" w14:textId="77777777" w:rsidR="00B006ED" w:rsidRDefault="00B006ED" w:rsidP="00743C5F">
      <w:r>
        <w:separator/>
      </w:r>
    </w:p>
  </w:footnote>
  <w:footnote w:type="continuationSeparator" w:id="0">
    <w:p w14:paraId="7C437021" w14:textId="77777777" w:rsidR="00B006ED" w:rsidRDefault="00B006ED" w:rsidP="0074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B6"/>
    <w:rsid w:val="000720C4"/>
    <w:rsid w:val="001371DC"/>
    <w:rsid w:val="00281101"/>
    <w:rsid w:val="00323601"/>
    <w:rsid w:val="00532265"/>
    <w:rsid w:val="00743C5F"/>
    <w:rsid w:val="00863661"/>
    <w:rsid w:val="008858A9"/>
    <w:rsid w:val="008E2B96"/>
    <w:rsid w:val="008F7FFA"/>
    <w:rsid w:val="009C2783"/>
    <w:rsid w:val="009D0843"/>
    <w:rsid w:val="00AC166D"/>
    <w:rsid w:val="00B006ED"/>
    <w:rsid w:val="00C14E4D"/>
    <w:rsid w:val="00C15405"/>
    <w:rsid w:val="00D822B6"/>
    <w:rsid w:val="00D9587F"/>
    <w:rsid w:val="00E253AF"/>
    <w:rsid w:val="00E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41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header"/>
    <w:basedOn w:val="a"/>
    <w:link w:val="a5"/>
    <w:unhideWhenUsed/>
    <w:rsid w:val="00743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3C5F"/>
  </w:style>
  <w:style w:type="paragraph" w:styleId="a6">
    <w:name w:val="footer"/>
    <w:basedOn w:val="a"/>
    <w:link w:val="a7"/>
    <w:uiPriority w:val="99"/>
    <w:semiHidden/>
    <w:unhideWhenUsed/>
    <w:rsid w:val="0074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24"/>
      <w:sz w:val="19"/>
      <w:szCs w:val="19"/>
    </w:rPr>
  </w:style>
  <w:style w:type="paragraph" w:styleId="a4">
    <w:name w:val="header"/>
    <w:basedOn w:val="a"/>
    <w:link w:val="a5"/>
    <w:unhideWhenUsed/>
    <w:rsid w:val="00743C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3C5F"/>
  </w:style>
  <w:style w:type="paragraph" w:styleId="a6">
    <w:name w:val="footer"/>
    <w:basedOn w:val="a"/>
    <w:link w:val="a7"/>
    <w:uiPriority w:val="99"/>
    <w:semiHidden/>
    <w:unhideWhenUsed/>
    <w:rsid w:val="0074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-chan\Google%20&#12489;&#12521;&#12452;&#12502;\01U15&#22996;&#21729;&#20250;\&#36039;&#26009;\190825_1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ko-chan</cp:lastModifiedBy>
  <cp:revision>5</cp:revision>
  <cp:lastPrinted>2019-02-26T08:57:00Z</cp:lastPrinted>
  <dcterms:created xsi:type="dcterms:W3CDTF">2019-03-19T00:38:00Z</dcterms:created>
  <dcterms:modified xsi:type="dcterms:W3CDTF">2019-08-28T04:45:00Z</dcterms:modified>
</cp:coreProperties>
</file>