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0DD92" w14:textId="77777777" w:rsidR="00BA2252" w:rsidRDefault="00BA2252" w:rsidP="006F3370">
      <w:pPr>
        <w:pStyle w:val="a3"/>
        <w:jc w:val="right"/>
        <w:rPr>
          <w:rFonts w:ascii="ＭＳ ゴシック" w:eastAsia="ＭＳ ゴシック" w:hAnsi="ＭＳ ゴシック" w:cs="ＭＳ ゴシック"/>
        </w:rPr>
      </w:pPr>
    </w:p>
    <w:p w14:paraId="7B90FE68" w14:textId="41A02E5B" w:rsidR="0039461D" w:rsidRPr="00491EC9" w:rsidRDefault="00491EC9" w:rsidP="00491EC9">
      <w:pPr>
        <w:pStyle w:val="a3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</w:t>
      </w:r>
      <w:r w:rsidR="00B64230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令和　　</w:t>
      </w:r>
      <w:r w:rsidR="00184F81"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年　　</w:t>
      </w:r>
      <w:r w:rsidR="00EC5799"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月　　</w:t>
      </w:r>
      <w:r w:rsidR="0039461D"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>日</w:t>
      </w:r>
    </w:p>
    <w:p w14:paraId="047CC9DB" w14:textId="77777777" w:rsidR="0039461D" w:rsidRPr="00491EC9" w:rsidRDefault="00E109A4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</w:t>
      </w:r>
      <w:r w:rsidR="0039461D"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>殿</w:t>
      </w:r>
    </w:p>
    <w:p w14:paraId="42588397" w14:textId="77777777" w:rsidR="0039461D" w:rsidRPr="00491EC9" w:rsidRDefault="0039461D">
      <w:pPr>
        <w:pStyle w:val="a3"/>
        <w:rPr>
          <w:spacing w:val="0"/>
          <w:sz w:val="24"/>
          <w:szCs w:val="24"/>
        </w:rPr>
      </w:pPr>
    </w:p>
    <w:p w14:paraId="58BD1810" w14:textId="77777777" w:rsidR="003E6379" w:rsidRPr="00491EC9" w:rsidRDefault="00491EC9" w:rsidP="003E6379">
      <w:pPr>
        <w:pStyle w:val="a3"/>
        <w:jc w:val="right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　　　　　　　　　　　　　　　　　　　　</w:t>
      </w:r>
      <w:r w:rsidR="00E109A4" w:rsidRPr="00491EC9">
        <w:rPr>
          <w:rFonts w:asciiTheme="majorEastAsia" w:eastAsiaTheme="majorEastAsia" w:hAnsiTheme="majorEastAsia" w:hint="eastAsia"/>
          <w:spacing w:val="0"/>
          <w:sz w:val="24"/>
          <w:szCs w:val="24"/>
        </w:rPr>
        <w:t>一般財団法人</w:t>
      </w:r>
      <w:r w:rsidR="0039461D" w:rsidRPr="00491EC9">
        <w:rPr>
          <w:rFonts w:asciiTheme="majorEastAsia" w:eastAsiaTheme="majorEastAsia" w:hAnsiTheme="majorEastAsia" w:hint="eastAsia"/>
          <w:spacing w:val="0"/>
          <w:sz w:val="24"/>
          <w:szCs w:val="24"/>
        </w:rPr>
        <w:t>山形県バスケットボール協会</w:t>
      </w:r>
    </w:p>
    <w:p w14:paraId="69510057" w14:textId="77777777" w:rsidR="0039461D" w:rsidRPr="00491EC9" w:rsidRDefault="00491EC9" w:rsidP="00491EC9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491EC9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　　　　　　　　　　　　　　　　　　　　　　　　　　　　　　</w:t>
      </w:r>
      <w:r w:rsidR="0039461D" w:rsidRPr="00491EC9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会　</w:t>
      </w:r>
      <w:r w:rsidR="00E109A4" w:rsidRPr="00491EC9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長　</w:t>
      </w:r>
      <w:r w:rsidRPr="00491EC9">
        <w:rPr>
          <w:rFonts w:asciiTheme="majorEastAsia" w:eastAsiaTheme="majorEastAsia" w:hAnsiTheme="majorEastAsia" w:hint="eastAsia"/>
          <w:spacing w:val="0"/>
          <w:sz w:val="24"/>
          <w:szCs w:val="24"/>
        </w:rPr>
        <w:t>大神　訓章</w:t>
      </w:r>
    </w:p>
    <w:p w14:paraId="63870456" w14:textId="77777777" w:rsidR="00213970" w:rsidRPr="00491EC9" w:rsidRDefault="00213970" w:rsidP="00425572">
      <w:pPr>
        <w:pStyle w:val="a3"/>
        <w:jc w:val="right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491EC9">
        <w:rPr>
          <w:rFonts w:asciiTheme="majorEastAsia" w:eastAsiaTheme="majorEastAsia" w:hAnsiTheme="majorEastAsia" w:hint="eastAsia"/>
          <w:spacing w:val="0"/>
          <w:sz w:val="24"/>
          <w:szCs w:val="24"/>
        </w:rPr>
        <w:t>（公印省略）</w:t>
      </w:r>
    </w:p>
    <w:p w14:paraId="4DBE4550" w14:textId="77777777" w:rsidR="0039461D" w:rsidRPr="00491EC9" w:rsidRDefault="0039461D" w:rsidP="00425572">
      <w:pPr>
        <w:pStyle w:val="a3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491EC9">
        <w:rPr>
          <w:rFonts w:asciiTheme="majorEastAsia" w:eastAsiaTheme="majorEastAsia" w:hAnsiTheme="majorEastAsia" w:cs="ＭＳ ゴシック" w:hint="eastAsia"/>
          <w:spacing w:val="17"/>
          <w:sz w:val="24"/>
          <w:szCs w:val="24"/>
        </w:rPr>
        <w:t xml:space="preserve">                                          </w:t>
      </w:r>
    </w:p>
    <w:p w14:paraId="1775E163" w14:textId="77777777" w:rsidR="0039461D" w:rsidRPr="00491EC9" w:rsidRDefault="0039461D">
      <w:pPr>
        <w:pStyle w:val="a3"/>
        <w:rPr>
          <w:spacing w:val="0"/>
          <w:sz w:val="24"/>
          <w:szCs w:val="24"/>
        </w:rPr>
      </w:pPr>
      <w:r w:rsidRPr="00491EC9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　　　　　　　　　　　　　　　　　　　　</w:t>
      </w:r>
      <w:r w:rsidRPr="00491EC9">
        <w:rPr>
          <w:rFonts w:asciiTheme="majorEastAsia" w:eastAsiaTheme="majorEastAsia" w:hAnsiTheme="majorEastAsia" w:cs="ＭＳ ゴシック" w:hint="eastAsia"/>
          <w:spacing w:val="17"/>
          <w:sz w:val="24"/>
          <w:szCs w:val="24"/>
        </w:rPr>
        <w:t xml:space="preserve"> </w:t>
      </w:r>
    </w:p>
    <w:p w14:paraId="205445D8" w14:textId="77777777" w:rsidR="0039461D" w:rsidRPr="00491EC9" w:rsidRDefault="00E109A4" w:rsidP="006F3370">
      <w:pPr>
        <w:pStyle w:val="a3"/>
        <w:jc w:val="center"/>
        <w:rPr>
          <w:rFonts w:ascii="ＭＳ ゴシック" w:eastAsia="ＭＳ ゴシック" w:hAnsi="ＭＳ ゴシック" w:cs="ＭＳ ゴシック"/>
          <w:b/>
          <w:bCs/>
          <w:spacing w:val="39"/>
          <w:sz w:val="24"/>
          <w:szCs w:val="24"/>
        </w:rPr>
      </w:pPr>
      <w:r w:rsidRPr="00491EC9">
        <w:rPr>
          <w:rFonts w:ascii="ＭＳ ゴシック" w:eastAsia="ＭＳ ゴシック" w:hAnsi="ＭＳ ゴシック" w:cs="ＭＳ ゴシック" w:hint="eastAsia"/>
          <w:b/>
          <w:bCs/>
          <w:spacing w:val="39"/>
          <w:sz w:val="24"/>
          <w:szCs w:val="24"/>
          <w:u w:val="single"/>
        </w:rPr>
        <w:t xml:space="preserve">　　　　　　　　　　　　　　　　　</w:t>
      </w:r>
      <w:r w:rsidR="0039461D" w:rsidRPr="00491EC9">
        <w:rPr>
          <w:rFonts w:ascii="ＭＳ ゴシック" w:eastAsia="ＭＳ ゴシック" w:hAnsi="ＭＳ ゴシック" w:cs="ＭＳ ゴシック" w:hint="eastAsia"/>
          <w:b/>
          <w:bCs/>
          <w:spacing w:val="39"/>
          <w:sz w:val="24"/>
          <w:szCs w:val="24"/>
        </w:rPr>
        <w:t>に伴う</w:t>
      </w:r>
    </w:p>
    <w:p w14:paraId="5C082FC1" w14:textId="77777777" w:rsidR="0039461D" w:rsidRPr="00491EC9" w:rsidRDefault="0039461D" w:rsidP="006F3370">
      <w:pPr>
        <w:pStyle w:val="a3"/>
        <w:jc w:val="center"/>
        <w:rPr>
          <w:rFonts w:ascii="ＭＳ ゴシック" w:eastAsia="ＭＳ ゴシック" w:hAnsi="ＭＳ ゴシック" w:cs="ＭＳ ゴシック"/>
          <w:b/>
          <w:bCs/>
          <w:spacing w:val="39"/>
          <w:sz w:val="24"/>
          <w:szCs w:val="24"/>
        </w:rPr>
      </w:pPr>
    </w:p>
    <w:p w14:paraId="411CF979" w14:textId="77777777" w:rsidR="0039461D" w:rsidRPr="00491EC9" w:rsidRDefault="0039461D" w:rsidP="006F3370">
      <w:pPr>
        <w:pStyle w:val="a3"/>
        <w:jc w:val="center"/>
        <w:rPr>
          <w:spacing w:val="0"/>
          <w:sz w:val="24"/>
          <w:szCs w:val="24"/>
        </w:rPr>
      </w:pPr>
      <w:r w:rsidRPr="00491EC9">
        <w:rPr>
          <w:rFonts w:ascii="ＭＳ ゴシック" w:eastAsia="ＭＳ ゴシック" w:hAnsi="ＭＳ ゴシック" w:cs="ＭＳ ゴシック" w:hint="eastAsia"/>
          <w:b/>
          <w:bCs/>
          <w:spacing w:val="39"/>
          <w:sz w:val="24"/>
          <w:szCs w:val="24"/>
        </w:rPr>
        <w:t>体育施設使用のお願いについて</w:t>
      </w:r>
    </w:p>
    <w:p w14:paraId="0F9B6230" w14:textId="77777777" w:rsidR="0039461D" w:rsidRPr="00491EC9" w:rsidRDefault="0039461D">
      <w:pPr>
        <w:pStyle w:val="a3"/>
        <w:rPr>
          <w:spacing w:val="0"/>
          <w:sz w:val="24"/>
          <w:szCs w:val="24"/>
        </w:rPr>
      </w:pPr>
    </w:p>
    <w:p w14:paraId="57128D00" w14:textId="77777777" w:rsidR="0039461D" w:rsidRPr="00491EC9" w:rsidRDefault="0039461D">
      <w:pPr>
        <w:pStyle w:val="a3"/>
        <w:rPr>
          <w:spacing w:val="0"/>
          <w:sz w:val="24"/>
          <w:szCs w:val="24"/>
        </w:rPr>
      </w:pPr>
      <w:r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標記の件について、下記の通り、貴校体育施設の使用につきまして宜しくお願い申し上げます。</w:t>
      </w:r>
    </w:p>
    <w:p w14:paraId="7DB8105D" w14:textId="77777777" w:rsidR="0039461D" w:rsidRPr="00491EC9" w:rsidRDefault="0039461D">
      <w:pPr>
        <w:pStyle w:val="a3"/>
        <w:rPr>
          <w:spacing w:val="0"/>
          <w:sz w:val="24"/>
          <w:szCs w:val="24"/>
        </w:rPr>
      </w:pPr>
    </w:p>
    <w:p w14:paraId="1958B80C" w14:textId="77777777" w:rsidR="0039461D" w:rsidRPr="00491EC9" w:rsidRDefault="0039461D">
      <w:pPr>
        <w:pStyle w:val="a3"/>
        <w:rPr>
          <w:spacing w:val="0"/>
          <w:sz w:val="24"/>
          <w:szCs w:val="24"/>
        </w:rPr>
      </w:pPr>
    </w:p>
    <w:p w14:paraId="7B996C5D" w14:textId="77777777" w:rsidR="0039461D" w:rsidRPr="00491EC9" w:rsidRDefault="0039461D">
      <w:pPr>
        <w:pStyle w:val="a3"/>
        <w:rPr>
          <w:spacing w:val="0"/>
          <w:sz w:val="24"/>
          <w:szCs w:val="24"/>
        </w:rPr>
      </w:pPr>
    </w:p>
    <w:p w14:paraId="47DF1AFB" w14:textId="77777777" w:rsidR="0039461D" w:rsidRPr="00491EC9" w:rsidRDefault="0039461D">
      <w:pPr>
        <w:pStyle w:val="a3"/>
        <w:jc w:val="center"/>
        <w:rPr>
          <w:spacing w:val="0"/>
          <w:sz w:val="24"/>
          <w:szCs w:val="24"/>
        </w:rPr>
      </w:pPr>
      <w:r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>記</w:t>
      </w:r>
    </w:p>
    <w:p w14:paraId="551AD7F0" w14:textId="77777777" w:rsidR="0039461D" w:rsidRPr="00491EC9" w:rsidRDefault="0039461D">
      <w:pPr>
        <w:pStyle w:val="a3"/>
        <w:jc w:val="center"/>
        <w:rPr>
          <w:spacing w:val="0"/>
          <w:sz w:val="24"/>
          <w:szCs w:val="24"/>
        </w:rPr>
      </w:pPr>
    </w:p>
    <w:p w14:paraId="01DAFA58" w14:textId="3310DF60" w:rsidR="0039461D" w:rsidRPr="00491EC9" w:rsidRDefault="00E109A4" w:rsidP="00425572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１　</w:t>
      </w:r>
      <w:r w:rsidR="0039461D"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>期日</w:t>
      </w:r>
      <w:r w:rsidR="00491EC9">
        <w:rPr>
          <w:rFonts w:ascii="ＭＳ ゴシック" w:eastAsia="ＭＳ ゴシック" w:hAnsi="ＭＳ ゴシック" w:cs="ＭＳ ゴシック" w:hint="eastAsia"/>
          <w:sz w:val="24"/>
          <w:szCs w:val="24"/>
        </w:rPr>
        <w:t>時間</w:t>
      </w:r>
      <w:r w:rsidR="0039461D" w:rsidRPr="00491EC9">
        <w:rPr>
          <w:rFonts w:hint="eastAsia"/>
          <w:spacing w:val="0"/>
          <w:sz w:val="24"/>
          <w:szCs w:val="24"/>
        </w:rPr>
        <w:t xml:space="preserve">　</w:t>
      </w:r>
      <w:r w:rsidR="00B64230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令和</w:t>
      </w:r>
      <w:bookmarkStart w:id="0" w:name="_GoBack"/>
      <w:bookmarkEnd w:id="0"/>
      <w:r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    </w:t>
      </w:r>
      <w:r w:rsidR="0039461D"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年　</w:t>
      </w:r>
      <w:r w:rsidR="00907BD8" w:rsidRPr="00491EC9">
        <w:rPr>
          <w:rFonts w:ascii="ＭＳ ゴシック" w:eastAsia="ＭＳ ゴシック" w:hAnsi="ＭＳ ゴシック" w:cs="ＭＳ ゴシック" w:hint="eastAsia"/>
          <w:noProof/>
          <w:sz w:val="24"/>
          <w:szCs w:val="24"/>
        </w:rPr>
        <w:t xml:space="preserve">　　月　　</w:t>
      </w:r>
      <w:r w:rsidR="0039461D" w:rsidRPr="00491EC9">
        <w:rPr>
          <w:rFonts w:ascii="ＭＳ ゴシック" w:eastAsia="ＭＳ ゴシック" w:hAnsi="ＭＳ ゴシック" w:cs="ＭＳ ゴシック" w:hint="eastAsia"/>
          <w:noProof/>
          <w:sz w:val="24"/>
          <w:szCs w:val="24"/>
        </w:rPr>
        <w:t>日</w:t>
      </w:r>
      <w:r w:rsidR="00580A17" w:rsidRPr="00491EC9">
        <w:rPr>
          <w:rFonts w:ascii="ＭＳ ゴシック" w:eastAsia="ＭＳ ゴシック" w:hAnsi="ＭＳ ゴシック" w:cs="ＭＳ ゴシック" w:hint="eastAsia"/>
          <w:noProof/>
          <w:sz w:val="24"/>
          <w:szCs w:val="24"/>
        </w:rPr>
        <w:t>（日）</w:t>
      </w:r>
    </w:p>
    <w:p w14:paraId="48C2A183" w14:textId="77777777" w:rsidR="0039461D" w:rsidRPr="00491EC9" w:rsidRDefault="0039461D" w:rsidP="00425572">
      <w:pPr>
        <w:pStyle w:val="a3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6DBB0A7D" w14:textId="77777777" w:rsidR="0039461D" w:rsidRPr="00491EC9" w:rsidRDefault="0039461D" w:rsidP="00425572">
      <w:pPr>
        <w:pStyle w:val="a3"/>
        <w:rPr>
          <w:spacing w:val="0"/>
          <w:sz w:val="24"/>
          <w:szCs w:val="24"/>
        </w:rPr>
      </w:pPr>
    </w:p>
    <w:p w14:paraId="3B8E3D78" w14:textId="77777777" w:rsidR="0039461D" w:rsidRPr="00491EC9" w:rsidRDefault="00E109A4" w:rsidP="00A105F4">
      <w:pPr>
        <w:pStyle w:val="a3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借用時間　　時　～　　</w:t>
      </w:r>
      <w:r w:rsidR="0039461D"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>時</w:t>
      </w:r>
    </w:p>
    <w:p w14:paraId="5AD8F956" w14:textId="77777777" w:rsidR="00E109A4" w:rsidRPr="00491EC9" w:rsidRDefault="00E109A4" w:rsidP="00A52AC4">
      <w:pPr>
        <w:pStyle w:val="a3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50E242CA" w14:textId="77777777" w:rsidR="0039461D" w:rsidRPr="00491EC9" w:rsidRDefault="00E109A4" w:rsidP="00A52AC4">
      <w:pPr>
        <w:pStyle w:val="a3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>２　使用目的　　　　　　　　　　　　　ため</w:t>
      </w:r>
    </w:p>
    <w:p w14:paraId="13292477" w14:textId="77777777" w:rsidR="00E109A4" w:rsidRPr="00491EC9" w:rsidRDefault="00E109A4" w:rsidP="00A52AC4">
      <w:pPr>
        <w:pStyle w:val="a3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2C689DFB" w14:textId="77777777" w:rsidR="00E109A4" w:rsidRPr="00491EC9" w:rsidRDefault="00E109A4" w:rsidP="00A52AC4">
      <w:pPr>
        <w:pStyle w:val="a3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３　使用責任者　　　　　　　　　　　　</w:t>
      </w:r>
    </w:p>
    <w:p w14:paraId="44817B3A" w14:textId="77777777" w:rsidR="00E109A4" w:rsidRPr="00491EC9" w:rsidRDefault="00E109A4" w:rsidP="00A52AC4">
      <w:pPr>
        <w:pStyle w:val="a3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36614021" w14:textId="77777777" w:rsidR="00E109A4" w:rsidRPr="00491EC9" w:rsidRDefault="00E109A4" w:rsidP="00E109A4">
      <w:pPr>
        <w:pStyle w:val="a3"/>
        <w:ind w:firstLine="174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>所　属</w:t>
      </w:r>
    </w:p>
    <w:p w14:paraId="4BE60695" w14:textId="77777777" w:rsidR="00E109A4" w:rsidRPr="00491EC9" w:rsidRDefault="00E109A4" w:rsidP="00E109A4">
      <w:pPr>
        <w:pStyle w:val="a3"/>
        <w:ind w:firstLine="174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52975EBD" w14:textId="77777777" w:rsidR="00E109A4" w:rsidRPr="00491EC9" w:rsidRDefault="00E109A4" w:rsidP="00E109A4">
      <w:pPr>
        <w:pStyle w:val="a3"/>
        <w:ind w:firstLine="174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>住　所</w:t>
      </w:r>
    </w:p>
    <w:p w14:paraId="141A65FC" w14:textId="77777777" w:rsidR="00E109A4" w:rsidRPr="00491EC9" w:rsidRDefault="00E109A4" w:rsidP="00E109A4">
      <w:pPr>
        <w:pStyle w:val="a3"/>
        <w:ind w:firstLine="174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53C7288C" w14:textId="77777777" w:rsidR="00E109A4" w:rsidRPr="00491EC9" w:rsidRDefault="00E109A4" w:rsidP="00E109A4">
      <w:pPr>
        <w:pStyle w:val="a3"/>
        <w:ind w:firstLine="1740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>電話番号</w:t>
      </w:r>
    </w:p>
    <w:p w14:paraId="1A6B5EF3" w14:textId="77777777" w:rsidR="00E109A4" w:rsidRPr="00491EC9" w:rsidRDefault="00E109A4" w:rsidP="00E109A4">
      <w:pPr>
        <w:pStyle w:val="a3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24264CD2" w14:textId="77777777" w:rsidR="00E109A4" w:rsidRPr="00491EC9" w:rsidRDefault="00E109A4" w:rsidP="00E109A4">
      <w:pPr>
        <w:pStyle w:val="a3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 w:rsidRPr="00491EC9">
        <w:rPr>
          <w:rFonts w:ascii="ＭＳ ゴシック" w:eastAsia="ＭＳ ゴシック" w:hAnsi="ＭＳ ゴシック" w:cs="ＭＳ ゴシック" w:hint="eastAsia"/>
          <w:sz w:val="24"/>
          <w:szCs w:val="24"/>
        </w:rPr>
        <w:t>４　その他</w:t>
      </w:r>
    </w:p>
    <w:p w14:paraId="6C5DE522" w14:textId="77777777" w:rsidR="00E109A4" w:rsidRPr="00491EC9" w:rsidRDefault="00E109A4" w:rsidP="00A52AC4">
      <w:pPr>
        <w:pStyle w:val="a3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692C492D" w14:textId="77777777" w:rsidR="0070727A" w:rsidRPr="00491EC9" w:rsidRDefault="0070727A" w:rsidP="003E6379">
      <w:pPr>
        <w:pStyle w:val="a3"/>
        <w:jc w:val="left"/>
        <w:rPr>
          <w:sz w:val="24"/>
          <w:szCs w:val="24"/>
        </w:rPr>
      </w:pPr>
    </w:p>
    <w:sectPr w:rsidR="0070727A" w:rsidRPr="00491EC9" w:rsidSect="003E6379">
      <w:pgSz w:w="11906" w:h="16838"/>
      <w:pgMar w:top="1417" w:right="1134" w:bottom="170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B5AB" w14:textId="77777777" w:rsidR="00A83474" w:rsidRDefault="00A83474" w:rsidP="0019768E">
      <w:r>
        <w:separator/>
      </w:r>
    </w:p>
  </w:endnote>
  <w:endnote w:type="continuationSeparator" w:id="0">
    <w:p w14:paraId="292307B2" w14:textId="77777777" w:rsidR="00A83474" w:rsidRDefault="00A83474" w:rsidP="0019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03F0D" w14:textId="77777777" w:rsidR="00A83474" w:rsidRDefault="00A83474" w:rsidP="0019768E">
      <w:r>
        <w:separator/>
      </w:r>
    </w:p>
  </w:footnote>
  <w:footnote w:type="continuationSeparator" w:id="0">
    <w:p w14:paraId="119ADE25" w14:textId="77777777" w:rsidR="00A83474" w:rsidRDefault="00A83474" w:rsidP="00197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C"/>
    <w:rsid w:val="00027B60"/>
    <w:rsid w:val="00031966"/>
    <w:rsid w:val="00032B17"/>
    <w:rsid w:val="00184F81"/>
    <w:rsid w:val="0019768E"/>
    <w:rsid w:val="001A57BC"/>
    <w:rsid w:val="00213970"/>
    <w:rsid w:val="0023612D"/>
    <w:rsid w:val="002A47D4"/>
    <w:rsid w:val="00381CAE"/>
    <w:rsid w:val="0039461D"/>
    <w:rsid w:val="003E6379"/>
    <w:rsid w:val="00425572"/>
    <w:rsid w:val="0045121B"/>
    <w:rsid w:val="00491EC9"/>
    <w:rsid w:val="00580A17"/>
    <w:rsid w:val="00614106"/>
    <w:rsid w:val="006559B3"/>
    <w:rsid w:val="006F3370"/>
    <w:rsid w:val="00702D1E"/>
    <w:rsid w:val="0070727A"/>
    <w:rsid w:val="007C3C39"/>
    <w:rsid w:val="007E3112"/>
    <w:rsid w:val="00813E2A"/>
    <w:rsid w:val="00881959"/>
    <w:rsid w:val="008D776C"/>
    <w:rsid w:val="008E2ADE"/>
    <w:rsid w:val="00907BD8"/>
    <w:rsid w:val="00915DCA"/>
    <w:rsid w:val="00922BB1"/>
    <w:rsid w:val="009B120C"/>
    <w:rsid w:val="009C6132"/>
    <w:rsid w:val="00A105F4"/>
    <w:rsid w:val="00A52AC4"/>
    <w:rsid w:val="00A83474"/>
    <w:rsid w:val="00AB31EB"/>
    <w:rsid w:val="00B22675"/>
    <w:rsid w:val="00B64230"/>
    <w:rsid w:val="00BA2252"/>
    <w:rsid w:val="00C066BB"/>
    <w:rsid w:val="00C96559"/>
    <w:rsid w:val="00D215FE"/>
    <w:rsid w:val="00DB4EA3"/>
    <w:rsid w:val="00DB66EC"/>
    <w:rsid w:val="00DB738B"/>
    <w:rsid w:val="00DD76EE"/>
    <w:rsid w:val="00E109A4"/>
    <w:rsid w:val="00E523BB"/>
    <w:rsid w:val="00E610AA"/>
    <w:rsid w:val="00E65D49"/>
    <w:rsid w:val="00EC5799"/>
    <w:rsid w:val="00F02614"/>
    <w:rsid w:val="00F66A47"/>
    <w:rsid w:val="00F6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E0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59B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34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197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768E"/>
  </w:style>
  <w:style w:type="paragraph" w:styleId="a6">
    <w:name w:val="footer"/>
    <w:basedOn w:val="a"/>
    <w:link w:val="a7"/>
    <w:uiPriority w:val="99"/>
    <w:semiHidden/>
    <w:unhideWhenUsed/>
    <w:rsid w:val="00197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768E"/>
  </w:style>
  <w:style w:type="paragraph" w:styleId="a8">
    <w:name w:val="Balloon Text"/>
    <w:basedOn w:val="a"/>
    <w:link w:val="a9"/>
    <w:uiPriority w:val="99"/>
    <w:semiHidden/>
    <w:unhideWhenUsed/>
    <w:rsid w:val="00031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9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59B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34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197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768E"/>
  </w:style>
  <w:style w:type="paragraph" w:styleId="a6">
    <w:name w:val="footer"/>
    <w:basedOn w:val="a"/>
    <w:link w:val="a7"/>
    <w:uiPriority w:val="99"/>
    <w:semiHidden/>
    <w:unhideWhenUsed/>
    <w:rsid w:val="00197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768E"/>
  </w:style>
  <w:style w:type="paragraph" w:styleId="a8">
    <w:name w:val="Balloon Text"/>
    <w:basedOn w:val="a"/>
    <w:link w:val="a9"/>
    <w:uiPriority w:val="99"/>
    <w:semiHidden/>
    <w:unhideWhenUsed/>
    <w:rsid w:val="00031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esktop\&#36984;&#25163;&#27177;&#22823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2B317-C1FA-C244-955C-29461487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\Users\admin\Desktop\Desktop\選手権大会\RTF8READ.DOT</Template>
  <TotalTime>2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高谷康之</cp:lastModifiedBy>
  <cp:revision>3</cp:revision>
  <cp:lastPrinted>2015-10-06T07:36:00Z</cp:lastPrinted>
  <dcterms:created xsi:type="dcterms:W3CDTF">2018-10-05T01:07:00Z</dcterms:created>
  <dcterms:modified xsi:type="dcterms:W3CDTF">2019-08-25T12:06:00Z</dcterms:modified>
</cp:coreProperties>
</file>